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1855" w14:textId="77777777" w:rsidR="009D7228" w:rsidRDefault="009D7228" w:rsidP="009D7228">
      <w:pPr>
        <w:jc w:val="center"/>
        <w:rPr>
          <w:rFonts w:ascii="Arial Black" w:eastAsiaTheme="minorHAnsi" w:hAnsi="Arial Black" w:cstheme="minorBidi"/>
          <w:sz w:val="48"/>
          <w:u w:val="single"/>
        </w:rPr>
      </w:pPr>
      <w:r w:rsidRPr="009D7228">
        <w:rPr>
          <w:rFonts w:ascii="Arial Black" w:eastAsiaTheme="minorHAnsi" w:hAnsi="Arial Black" w:cstheme="minorBidi"/>
          <w:sz w:val="36"/>
          <w:u w:val="single"/>
        </w:rPr>
        <w:t>SCHEDULE OF FEE</w:t>
      </w:r>
      <w:r w:rsidRPr="009D7228">
        <w:rPr>
          <w:rFonts w:ascii="Arial Black" w:eastAsiaTheme="minorHAnsi" w:hAnsi="Arial Black" w:cstheme="minorBidi"/>
          <w:sz w:val="48"/>
          <w:u w:val="single"/>
        </w:rPr>
        <w:t>s</w:t>
      </w:r>
    </w:p>
    <w:p w14:paraId="0D2427C2" w14:textId="53538D3D" w:rsidR="009D7228" w:rsidRPr="009D7228" w:rsidRDefault="009D7228" w:rsidP="009D7228">
      <w:pPr>
        <w:jc w:val="center"/>
        <w:rPr>
          <w:rFonts w:asciiTheme="minorHAnsi" w:eastAsiaTheme="minorHAnsi" w:hAnsiTheme="minorHAnsi" w:cstheme="minorBidi"/>
          <w:sz w:val="36"/>
        </w:rPr>
      </w:pPr>
      <w:r>
        <w:rPr>
          <w:rFonts w:asciiTheme="minorHAnsi" w:eastAsiaTheme="minorHAnsi" w:hAnsiTheme="minorHAnsi" w:cstheme="minorBidi"/>
          <w:sz w:val="36"/>
        </w:rPr>
        <w:t>2022/2023</w:t>
      </w:r>
    </w:p>
    <w:p w14:paraId="3F15F36D" w14:textId="1ABD9DE5" w:rsidR="009D7228" w:rsidRPr="009D7228" w:rsidRDefault="009D7228" w:rsidP="009D7228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 xml:space="preserve">Cholera certificate                </w:t>
      </w:r>
      <w:r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£18</w:t>
      </w:r>
      <w:r w:rsidRPr="009D7228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</w:t>
      </w:r>
    </w:p>
    <w:p w14:paraId="48286E0B" w14:textId="08FE3180" w:rsidR="009D7228" w:rsidRPr="009D7228" w:rsidRDefault="009D7228" w:rsidP="009D7228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Driving Licence Application</w:t>
      </w:r>
      <w:r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£35 </w:t>
      </w:r>
    </w:p>
    <w:p w14:paraId="521286D8" w14:textId="0CAB8855" w:rsidR="009D7228" w:rsidRPr="009D7228" w:rsidRDefault="009D7228" w:rsidP="009D7228">
      <w:pPr>
        <w:numPr>
          <w:ilvl w:val="0"/>
          <w:numId w:val="9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Fitness to travel certificate/form</w:t>
      </w:r>
      <w:r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£35</w:t>
      </w:r>
    </w:p>
    <w:p w14:paraId="2BCBE70F" w14:textId="775F1BFA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Holiday Cancellation Form/Insurance Injury Claim Form</w:t>
      </w:r>
      <w:r>
        <w:rPr>
          <w:rFonts w:asciiTheme="minorHAnsi" w:eastAsiaTheme="minorHAnsi" w:hAnsiTheme="minorHAnsi" w:cstheme="minorBidi"/>
          <w:sz w:val="24"/>
        </w:rPr>
        <w:t xml:space="preserve">                          </w:t>
      </w:r>
      <w:r>
        <w:rPr>
          <w:rFonts w:asciiTheme="minorHAnsi" w:eastAsiaTheme="minorHAnsi" w:hAnsiTheme="minorHAnsi" w:cstheme="minorBidi"/>
          <w:sz w:val="24"/>
        </w:rPr>
        <w:tab/>
        <w:t xml:space="preserve">      £35</w:t>
      </w:r>
    </w:p>
    <w:p w14:paraId="486BF514" w14:textId="67D9D8FC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International Vaccine Certificate</w:t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  <w:t xml:space="preserve">      £18</w:t>
      </w:r>
      <w:r w:rsidR="00457579">
        <w:rPr>
          <w:rFonts w:asciiTheme="minorHAnsi" w:eastAsiaTheme="minorHAnsi" w:hAnsiTheme="minorHAnsi" w:cstheme="minorBidi"/>
          <w:sz w:val="24"/>
        </w:rPr>
        <w:tab/>
      </w:r>
    </w:p>
    <w:p w14:paraId="70A5D6CE" w14:textId="5A0A5874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Private Prescription</w:t>
      </w:r>
      <w:r w:rsidR="00457579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£25</w:t>
      </w:r>
    </w:p>
    <w:p w14:paraId="252E952C" w14:textId="08BAB4C8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Sick Note –Private</w:t>
      </w:r>
      <w:r w:rsidR="00457579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   £25</w:t>
      </w:r>
    </w:p>
    <w:p w14:paraId="071D880A" w14:textId="0FFD5071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Duplicate Sick Note</w:t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  <w:t xml:space="preserve">                   £18 </w:t>
      </w:r>
    </w:p>
    <w:p w14:paraId="12F88CF3" w14:textId="756C9BF5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8"/>
        </w:rPr>
      </w:pPr>
      <w:r w:rsidRPr="009D7228">
        <w:rPr>
          <w:rFonts w:asciiTheme="minorHAnsi" w:eastAsiaTheme="minorHAnsi" w:hAnsiTheme="minorHAnsi" w:cstheme="minorBidi"/>
          <w:sz w:val="24"/>
        </w:rPr>
        <w:t xml:space="preserve">Sickness/Accident Benefit Certificate  </w:t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</w:r>
      <w:r w:rsidR="00457579">
        <w:rPr>
          <w:rFonts w:asciiTheme="minorHAnsi" w:eastAsiaTheme="minorHAnsi" w:hAnsiTheme="minorHAnsi" w:cstheme="minorBidi"/>
          <w:sz w:val="24"/>
        </w:rPr>
        <w:tab/>
        <w:t xml:space="preserve">      £35</w:t>
      </w:r>
    </w:p>
    <w:p w14:paraId="64440B49" w14:textId="77777777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8"/>
          <w:u w:val="single"/>
        </w:rPr>
      </w:pPr>
      <w:r w:rsidRPr="009D7228">
        <w:rPr>
          <w:rFonts w:asciiTheme="minorHAnsi" w:eastAsiaTheme="minorHAnsi" w:hAnsiTheme="minorHAnsi" w:cstheme="minorBidi"/>
          <w:sz w:val="28"/>
          <w:u w:val="single"/>
        </w:rPr>
        <w:t>Reports</w:t>
      </w:r>
    </w:p>
    <w:p w14:paraId="2171D486" w14:textId="06EAD6B7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8"/>
        </w:rPr>
      </w:pPr>
      <w:r w:rsidRPr="009D7228">
        <w:rPr>
          <w:rFonts w:asciiTheme="minorHAnsi" w:eastAsiaTheme="minorHAnsi" w:hAnsiTheme="minorHAnsi" w:cstheme="minorBidi"/>
          <w:sz w:val="24"/>
        </w:rPr>
        <w:t>Army Report</w:t>
      </w:r>
      <w:r w:rsidR="00457579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            £65</w:t>
      </w:r>
    </w:p>
    <w:p w14:paraId="26F2ECD3" w14:textId="7E843F7B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Coroners Court Extract from Records</w:t>
      </w:r>
      <w:r w:rsidR="00457579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£35</w:t>
      </w:r>
    </w:p>
    <w:p w14:paraId="507433D1" w14:textId="28C09E4C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Cremation Forms</w:t>
      </w:r>
      <w:r w:rsidR="00457579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    £82 </w:t>
      </w:r>
    </w:p>
    <w:p w14:paraId="14F4B89D" w14:textId="0CCC7607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Diabetic Driver’s Insurance Form</w:t>
      </w:r>
      <w:r w:rsidR="00457579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£50</w:t>
      </w:r>
    </w:p>
    <w:p w14:paraId="0B5B10CB" w14:textId="53794513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Disability Allowance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£33.50</w:t>
      </w:r>
    </w:p>
    <w:p w14:paraId="3F9FE03D" w14:textId="1B406B79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Disclosure of Medical Records to Solicitor</w:t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  <w:t xml:space="preserve">      £60</w:t>
      </w:r>
    </w:p>
    <w:p w14:paraId="736A493E" w14:textId="0D3FC7A3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DS1500</w:t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</w:r>
      <w:r w:rsidR="006471DD">
        <w:rPr>
          <w:rFonts w:asciiTheme="minorHAnsi" w:eastAsiaTheme="minorHAnsi" w:hAnsiTheme="minorHAnsi" w:cstheme="minorBidi"/>
          <w:sz w:val="24"/>
        </w:rPr>
        <w:tab/>
        <w:t xml:space="preserve">      £17</w:t>
      </w:r>
    </w:p>
    <w:p w14:paraId="4F88BB7F" w14:textId="346E4DD2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DVLA Report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             £40</w:t>
      </w:r>
    </w:p>
    <w:p w14:paraId="4B8DC73C" w14:textId="309B6AE6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DWP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                           £33.50</w:t>
      </w:r>
    </w:p>
    <w:p w14:paraId="1921294F" w14:textId="3C3FF37F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Elderly Driver Report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£60</w:t>
      </w:r>
    </w:p>
    <w:p w14:paraId="283A6D61" w14:textId="7BBDF94C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Employers Report and Opinion(No Examination) Long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£150</w:t>
      </w:r>
    </w:p>
    <w:p w14:paraId="6482E61F" w14:textId="3B843C8B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Employers Report and Opinion(No Examination Short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£75 </w:t>
      </w:r>
    </w:p>
    <w:p w14:paraId="0CC322D5" w14:textId="24D357DE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Employers Opinion Local Authority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£40</w:t>
      </w:r>
    </w:p>
    <w:p w14:paraId="351C0A9D" w14:textId="58E532F6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Holiday Cancellation Form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£40</w:t>
      </w:r>
    </w:p>
    <w:p w14:paraId="0FCFFC95" w14:textId="00F55EA9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Patient Summary Report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N/A</w:t>
      </w:r>
    </w:p>
    <w:p w14:paraId="3919A7E9" w14:textId="725C4F07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Photocopying Medical Records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N/A</w:t>
      </w:r>
    </w:p>
    <w:p w14:paraId="284B6FEF" w14:textId="4C163213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Police Report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             £45</w:t>
      </w:r>
    </w:p>
    <w:p w14:paraId="7111F8F1" w14:textId="1781AD36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School Fees Insurance Claim Form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£55 </w:t>
      </w:r>
    </w:p>
    <w:p w14:paraId="59881C93" w14:textId="6887E3AC" w:rsidR="009D7228" w:rsidRPr="009D7228" w:rsidRDefault="009D7228" w:rsidP="009D7228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>Seat Belt Exemption (No Medical)</w:t>
      </w:r>
      <w:r w:rsidR="006471DD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£65</w:t>
      </w:r>
    </w:p>
    <w:p w14:paraId="58D2F45E" w14:textId="562A642C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Sickness Accident Benefit Report</w:t>
      </w:r>
      <w:r>
        <w:rPr>
          <w:sz w:val="24"/>
        </w:rPr>
        <w:t xml:space="preserve">                                                                                  £55</w:t>
      </w:r>
    </w:p>
    <w:p w14:paraId="2FF59989" w14:textId="196C3ABC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Veterans(UK)</w:t>
      </w:r>
      <w:r>
        <w:rPr>
          <w:sz w:val="24"/>
        </w:rPr>
        <w:t xml:space="preserve">                                                                                                                    £39.09</w:t>
      </w:r>
    </w:p>
    <w:p w14:paraId="7C0FD902" w14:textId="77777777" w:rsidR="00BD29F6" w:rsidRPr="005D6E0A" w:rsidRDefault="00BD29F6" w:rsidP="00BD29F6">
      <w:pPr>
        <w:pStyle w:val="ListParagraph"/>
        <w:numPr>
          <w:ilvl w:val="0"/>
          <w:numId w:val="10"/>
        </w:numPr>
        <w:rPr>
          <w:sz w:val="24"/>
          <w:u w:val="single"/>
        </w:rPr>
      </w:pPr>
      <w:r w:rsidRPr="005D6E0A">
        <w:rPr>
          <w:sz w:val="24"/>
          <w:u w:val="single"/>
        </w:rPr>
        <w:t>MEDICAL EXAMINATIONS</w:t>
      </w:r>
    </w:p>
    <w:p w14:paraId="0705236E" w14:textId="29EA3D89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Adoption Adult 1</w:t>
      </w:r>
      <w:r>
        <w:rPr>
          <w:sz w:val="24"/>
        </w:rPr>
        <w:t xml:space="preserve">                                                                                                             £85</w:t>
      </w:r>
    </w:p>
    <w:p w14:paraId="6B2CF69E" w14:textId="178AB565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Adoption Adult 2</w:t>
      </w:r>
      <w:r>
        <w:rPr>
          <w:sz w:val="24"/>
        </w:rPr>
        <w:t xml:space="preserve">                                                                                                             £45</w:t>
      </w:r>
    </w:p>
    <w:p w14:paraId="36FE0C6D" w14:textId="037DF005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Benefits Agency</w:t>
      </w:r>
      <w:r>
        <w:rPr>
          <w:sz w:val="24"/>
        </w:rPr>
        <w:t xml:space="preserve">                                                                                                               £33.50</w:t>
      </w:r>
    </w:p>
    <w:p w14:paraId="4B2F8358" w14:textId="4CB20C35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Blood Test Private</w:t>
      </w:r>
      <w:r>
        <w:rPr>
          <w:sz w:val="24"/>
        </w:rPr>
        <w:t xml:space="preserve">                                                                                                         £50</w:t>
      </w:r>
    </w:p>
    <w:p w14:paraId="78CEA753" w14:textId="04DBC028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Blue Badge</w:t>
      </w:r>
      <w:r>
        <w:rPr>
          <w:sz w:val="24"/>
        </w:rPr>
        <w:t xml:space="preserve">                                                                                                                      £33.50</w:t>
      </w:r>
    </w:p>
    <w:p w14:paraId="2AF60B9F" w14:textId="42A4CAB0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DNA Swabs</w:t>
      </w:r>
      <w:r>
        <w:rPr>
          <w:sz w:val="24"/>
        </w:rPr>
        <w:t xml:space="preserve">                                                                                                                      £35</w:t>
      </w:r>
    </w:p>
    <w:p w14:paraId="3C289EF7" w14:textId="6D8C894B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DNA Test</w:t>
      </w:r>
      <w:r>
        <w:rPr>
          <w:sz w:val="24"/>
        </w:rPr>
        <w:t xml:space="preserve">                                                                                                                upon request</w:t>
      </w:r>
    </w:p>
    <w:p w14:paraId="7D673927" w14:textId="144ACD8D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DVLA Medical Exam</w:t>
      </w:r>
      <w:r>
        <w:rPr>
          <w:sz w:val="24"/>
        </w:rPr>
        <w:t xml:space="preserve">                                                                                                       £118</w:t>
      </w:r>
    </w:p>
    <w:p w14:paraId="7C087BAF" w14:textId="290C072C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Fitness to travel Exam and Report</w:t>
      </w:r>
      <w:r>
        <w:rPr>
          <w:sz w:val="24"/>
        </w:rPr>
        <w:t xml:space="preserve">                                                                               £118</w:t>
      </w:r>
    </w:p>
    <w:p w14:paraId="6C7DE5C7" w14:textId="7692E8A1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Medical Exam</w:t>
      </w:r>
      <w:r w:rsidR="00886DAA">
        <w:rPr>
          <w:sz w:val="24"/>
        </w:rPr>
        <w:t xml:space="preserve">                                                                                                                  £118</w:t>
      </w:r>
    </w:p>
    <w:p w14:paraId="34E4F137" w14:textId="776159BE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Holiday Cancellation Exam and Report</w:t>
      </w:r>
      <w:r w:rsidR="00886DAA">
        <w:rPr>
          <w:sz w:val="24"/>
        </w:rPr>
        <w:t xml:space="preserve">                                                                       £118</w:t>
      </w:r>
    </w:p>
    <w:p w14:paraId="4E069070" w14:textId="14C3B49D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Mental Health Screening</w:t>
      </w:r>
      <w:r w:rsidR="00886DAA">
        <w:rPr>
          <w:sz w:val="24"/>
        </w:rPr>
        <w:t xml:space="preserve">                                                                                               £60</w:t>
      </w:r>
    </w:p>
    <w:p w14:paraId="6CE00123" w14:textId="4BDB018D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Ofsted</w:t>
      </w:r>
      <w:r w:rsidR="00886DAA">
        <w:rPr>
          <w:sz w:val="24"/>
        </w:rPr>
        <w:t xml:space="preserve">                                                                                                                                £40</w:t>
      </w:r>
    </w:p>
    <w:p w14:paraId="68987D7E" w14:textId="6118EA31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Overseas Visitors/ Private </w:t>
      </w:r>
      <w:r w:rsidR="00886DAA">
        <w:rPr>
          <w:sz w:val="24"/>
        </w:rPr>
        <w:t xml:space="preserve"> 1st                                                                                      £60</w:t>
      </w:r>
      <w:r w:rsidR="00886DAA">
        <w:rPr>
          <w:sz w:val="24"/>
          <w:vertAlign w:val="superscript"/>
        </w:rPr>
        <w:t xml:space="preserve">  </w:t>
      </w:r>
      <w:r w:rsidR="00886DAA">
        <w:rPr>
          <w:sz w:val="24"/>
          <w:vertAlign w:val="superscript"/>
        </w:rPr>
        <w:tab/>
      </w:r>
      <w:r w:rsidR="00886DAA">
        <w:rPr>
          <w:sz w:val="24"/>
          <w:vertAlign w:val="superscript"/>
        </w:rPr>
        <w:tab/>
      </w:r>
      <w:r w:rsidR="00886DAA">
        <w:rPr>
          <w:sz w:val="24"/>
          <w:vertAlign w:val="superscript"/>
        </w:rPr>
        <w:tab/>
        <w:t xml:space="preserve">                                                                                                                                  </w:t>
      </w:r>
    </w:p>
    <w:p w14:paraId="3D134CA0" w14:textId="39E18BFF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Overseas Visitors/Private 2</w:t>
      </w:r>
      <w:r w:rsidR="00886DAA">
        <w:rPr>
          <w:sz w:val="24"/>
          <w:vertAlign w:val="superscript"/>
        </w:rPr>
        <w:t xml:space="preserve"> </w:t>
      </w:r>
      <w:proofErr w:type="spellStart"/>
      <w:r w:rsidR="00886DAA">
        <w:rPr>
          <w:sz w:val="24"/>
          <w:vertAlign w:val="superscript"/>
        </w:rPr>
        <w:t>nd</w:t>
      </w:r>
      <w:proofErr w:type="spellEnd"/>
      <w:r w:rsidR="00886DAA">
        <w:rPr>
          <w:sz w:val="24"/>
        </w:rPr>
        <w:t xml:space="preserve">                                                                                         £40</w:t>
      </w:r>
    </w:p>
    <w:p w14:paraId="286F67A6" w14:textId="46276740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Seat Belt Exemption Exam</w:t>
      </w:r>
      <w:r w:rsidR="00886DAA">
        <w:rPr>
          <w:sz w:val="24"/>
        </w:rPr>
        <w:t xml:space="preserve">                                                                                             £118</w:t>
      </w:r>
    </w:p>
    <w:p w14:paraId="54E816C2" w14:textId="5BAABF07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Private Smear Including nurse time</w:t>
      </w:r>
      <w:r w:rsidR="00886DAA">
        <w:rPr>
          <w:sz w:val="24"/>
        </w:rPr>
        <w:t xml:space="preserve">                                                                              £125</w:t>
      </w:r>
    </w:p>
    <w:p w14:paraId="66BDE6F1" w14:textId="534DB3B8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Solicitors Reports(Minimum)</w:t>
      </w:r>
      <w:r w:rsidR="00886DAA">
        <w:rPr>
          <w:sz w:val="24"/>
        </w:rPr>
        <w:t xml:space="preserve">                                                                                          £90</w:t>
      </w:r>
    </w:p>
    <w:p w14:paraId="1E519CEB" w14:textId="17FC830D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Lasting Power of Attorney, signature/stamp/date only</w:t>
      </w:r>
      <w:r w:rsidR="00886DAA">
        <w:rPr>
          <w:sz w:val="24"/>
        </w:rPr>
        <w:t xml:space="preserve">                                             £35</w:t>
      </w:r>
    </w:p>
    <w:p w14:paraId="3BFDB664" w14:textId="07C1B7F3" w:rsidR="00BD29F6" w:rsidRDefault="00BD29F6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Lasting Power of Attorney (30 Minute Appointment with PG</w:t>
      </w:r>
      <w:r w:rsidR="00886DAA">
        <w:rPr>
          <w:sz w:val="24"/>
        </w:rPr>
        <w:t xml:space="preserve">                                  £150</w:t>
      </w:r>
    </w:p>
    <w:p w14:paraId="2DBA9888" w14:textId="7A0F9364" w:rsidR="00886DAA" w:rsidRDefault="0050076F" w:rsidP="00BD29F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Capacity Assessment forms                                                                                             £250</w:t>
      </w:r>
    </w:p>
    <w:p w14:paraId="0F4AFE10" w14:textId="77777777" w:rsidR="00BD29F6" w:rsidRDefault="00BD29F6" w:rsidP="00BD29F6">
      <w:pPr>
        <w:pStyle w:val="ListParagraph"/>
        <w:numPr>
          <w:ilvl w:val="0"/>
          <w:numId w:val="10"/>
        </w:numPr>
        <w:rPr>
          <w:sz w:val="28"/>
          <w:u w:val="single"/>
        </w:rPr>
      </w:pPr>
      <w:r w:rsidRPr="00FE70C9">
        <w:rPr>
          <w:sz w:val="28"/>
          <w:u w:val="single"/>
        </w:rPr>
        <w:t>Letters for Patients</w:t>
      </w:r>
    </w:p>
    <w:p w14:paraId="4B015639" w14:textId="482CA4CC" w:rsidR="00BD29F6" w:rsidRPr="00E133A0" w:rsidRDefault="00BD29F6" w:rsidP="00BD29F6">
      <w:pPr>
        <w:pStyle w:val="ListParagraph"/>
        <w:numPr>
          <w:ilvl w:val="0"/>
          <w:numId w:val="10"/>
        </w:numPr>
        <w:rPr>
          <w:sz w:val="28"/>
        </w:rPr>
      </w:pPr>
      <w:r w:rsidRPr="00E133A0">
        <w:rPr>
          <w:sz w:val="24"/>
        </w:rPr>
        <w:t>Short Statement</w:t>
      </w:r>
      <w:r>
        <w:rPr>
          <w:sz w:val="24"/>
        </w:rPr>
        <w:t xml:space="preserve"> </w:t>
      </w:r>
      <w:r w:rsidR="0050076F"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24"/>
        </w:rPr>
        <w:t>£30</w:t>
      </w:r>
    </w:p>
    <w:p w14:paraId="0D559B35" w14:textId="2DDFE09F" w:rsidR="00BD29F6" w:rsidRPr="000C6A3B" w:rsidRDefault="00BD29F6" w:rsidP="00BD29F6">
      <w:pPr>
        <w:pStyle w:val="ListParagraph"/>
        <w:numPr>
          <w:ilvl w:val="0"/>
          <w:numId w:val="10"/>
        </w:numPr>
        <w:rPr>
          <w:sz w:val="28"/>
        </w:rPr>
      </w:pPr>
      <w:r w:rsidRPr="00E133A0">
        <w:rPr>
          <w:sz w:val="24"/>
        </w:rPr>
        <w:t>Solicitors Letter to patient</w:t>
      </w:r>
      <w:r>
        <w:rPr>
          <w:sz w:val="24"/>
        </w:rPr>
        <w:t xml:space="preserve"> </w:t>
      </w:r>
      <w:r w:rsidR="0050076F"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>£30</w:t>
      </w:r>
    </w:p>
    <w:p w14:paraId="282FF335" w14:textId="69338F1A" w:rsidR="00BD29F6" w:rsidRPr="00746E0B" w:rsidRDefault="00BD29F6" w:rsidP="00BD29F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4"/>
        </w:rPr>
        <w:t xml:space="preserve">Detailed letter </w:t>
      </w:r>
      <w:r w:rsidR="0050076F">
        <w:rPr>
          <w:sz w:val="24"/>
        </w:rPr>
        <w:t xml:space="preserve">                                                                                                                   </w:t>
      </w:r>
      <w:r>
        <w:rPr>
          <w:sz w:val="24"/>
        </w:rPr>
        <w:t>£50</w:t>
      </w:r>
    </w:p>
    <w:p w14:paraId="7A05B846" w14:textId="2ECA8EDC" w:rsidR="00746E0B" w:rsidRPr="00746E0B" w:rsidRDefault="00746E0B" w:rsidP="00BD29F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4"/>
        </w:rPr>
        <w:t xml:space="preserve">Holiday cancellation Letter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£40</w:t>
      </w:r>
    </w:p>
    <w:p w14:paraId="2BD76BBC" w14:textId="54E218F2" w:rsidR="00746E0B" w:rsidRPr="000C6A3B" w:rsidRDefault="00746E0B" w:rsidP="00BD29F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4"/>
        </w:rPr>
        <w:t xml:space="preserve">Intermediate involving opinion                                                                                       £40 </w:t>
      </w:r>
    </w:p>
    <w:p w14:paraId="5291FF83" w14:textId="77777777" w:rsidR="00BD29F6" w:rsidRPr="004F2A3D" w:rsidRDefault="00BD29F6" w:rsidP="00BD29F6">
      <w:pPr>
        <w:ind w:left="360"/>
        <w:rPr>
          <w:sz w:val="28"/>
        </w:rPr>
      </w:pPr>
    </w:p>
    <w:p w14:paraId="46041477" w14:textId="77777777" w:rsidR="00BD29F6" w:rsidRPr="00E133A0" w:rsidRDefault="00BD29F6" w:rsidP="00BD29F6">
      <w:pPr>
        <w:rPr>
          <w:sz w:val="28"/>
        </w:rPr>
      </w:pPr>
    </w:p>
    <w:p w14:paraId="2591E4D6" w14:textId="77777777" w:rsidR="00BD29F6" w:rsidRDefault="00BD29F6" w:rsidP="00BD29F6">
      <w:pPr>
        <w:rPr>
          <w:sz w:val="28"/>
          <w:u w:val="single"/>
        </w:rPr>
      </w:pPr>
    </w:p>
    <w:p w14:paraId="6904A3C8" w14:textId="77777777" w:rsidR="00BD29F6" w:rsidRPr="00E133A0" w:rsidRDefault="00BD29F6" w:rsidP="00BD29F6">
      <w:pPr>
        <w:rPr>
          <w:sz w:val="28"/>
          <w:u w:val="single"/>
        </w:rPr>
      </w:pPr>
    </w:p>
    <w:p w14:paraId="720C18C7" w14:textId="77777777" w:rsidR="00BD29F6" w:rsidRPr="00C33F8B" w:rsidRDefault="00BD29F6" w:rsidP="00BD29F6">
      <w:pPr>
        <w:ind w:left="360"/>
        <w:rPr>
          <w:sz w:val="28"/>
          <w:u w:val="single"/>
        </w:rPr>
      </w:pPr>
    </w:p>
    <w:p w14:paraId="551F846D" w14:textId="77777777" w:rsidR="00BD29F6" w:rsidRPr="006C7AEE" w:rsidRDefault="00BD29F6" w:rsidP="00BD29F6">
      <w:pPr>
        <w:rPr>
          <w:sz w:val="28"/>
          <w:u w:val="single"/>
        </w:rPr>
      </w:pPr>
    </w:p>
    <w:p w14:paraId="63A577F3" w14:textId="77777777" w:rsidR="00BD29F6" w:rsidRDefault="00BD29F6" w:rsidP="00BD29F6">
      <w:pPr>
        <w:ind w:left="360"/>
        <w:rPr>
          <w:sz w:val="28"/>
          <w:u w:val="single"/>
        </w:rPr>
      </w:pPr>
    </w:p>
    <w:p w14:paraId="5DF7845C" w14:textId="77777777" w:rsidR="00BD29F6" w:rsidRDefault="00BD29F6" w:rsidP="00BD29F6">
      <w:pPr>
        <w:ind w:left="360"/>
        <w:rPr>
          <w:sz w:val="24"/>
        </w:rPr>
      </w:pPr>
      <w:r>
        <w:rPr>
          <w:sz w:val="24"/>
        </w:rPr>
        <w:t>Holiday Cancellation letter £40.00</w:t>
      </w:r>
    </w:p>
    <w:p w14:paraId="7B9DAA84" w14:textId="77777777" w:rsidR="00BD29F6" w:rsidRPr="00E133A0" w:rsidRDefault="00BD29F6" w:rsidP="00BD29F6">
      <w:pPr>
        <w:ind w:left="360"/>
        <w:rPr>
          <w:sz w:val="24"/>
        </w:rPr>
      </w:pPr>
      <w:r>
        <w:rPr>
          <w:sz w:val="24"/>
        </w:rPr>
        <w:t>Intermediate involving opinion £40.00</w:t>
      </w:r>
    </w:p>
    <w:p w14:paraId="55BD2A50" w14:textId="77777777" w:rsidR="009D7228" w:rsidRPr="009D7228" w:rsidRDefault="009D7228" w:rsidP="009D7228">
      <w:pPr>
        <w:rPr>
          <w:rFonts w:asciiTheme="minorHAnsi" w:eastAsiaTheme="minorHAnsi" w:hAnsiTheme="minorHAnsi" w:cstheme="minorBidi"/>
          <w:sz w:val="24"/>
        </w:rPr>
      </w:pPr>
    </w:p>
    <w:p w14:paraId="550D2304" w14:textId="77777777" w:rsidR="009D7228" w:rsidRPr="009D7228" w:rsidRDefault="009D7228" w:rsidP="009D7228">
      <w:pPr>
        <w:ind w:left="360"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 xml:space="preserve">                                                                                                                         </w:t>
      </w:r>
    </w:p>
    <w:p w14:paraId="74053621" w14:textId="77777777" w:rsidR="009D7228" w:rsidRPr="009D7228" w:rsidRDefault="009D7228" w:rsidP="009D7228">
      <w:pPr>
        <w:ind w:left="720"/>
        <w:contextualSpacing/>
        <w:rPr>
          <w:rFonts w:asciiTheme="minorHAnsi" w:eastAsiaTheme="minorHAnsi" w:hAnsiTheme="minorHAnsi" w:cstheme="minorBidi"/>
          <w:sz w:val="24"/>
        </w:rPr>
      </w:pPr>
      <w:r w:rsidRPr="009D7228">
        <w:rPr>
          <w:rFonts w:asciiTheme="minorHAnsi" w:eastAsiaTheme="minorHAnsi" w:hAnsiTheme="minorHAnsi" w:cstheme="minorBidi"/>
          <w:sz w:val="24"/>
        </w:rPr>
        <w:t xml:space="preserve">               </w:t>
      </w:r>
    </w:p>
    <w:p w14:paraId="0A4A7BA9" w14:textId="77777777" w:rsidR="009D7228" w:rsidRPr="009D7228" w:rsidRDefault="009D7228" w:rsidP="009D7228">
      <w:pPr>
        <w:ind w:left="2977"/>
        <w:rPr>
          <w:rFonts w:asciiTheme="minorHAnsi" w:eastAsiaTheme="minorHAnsi" w:hAnsiTheme="minorHAnsi" w:cstheme="minorBidi"/>
          <w:sz w:val="24"/>
        </w:rPr>
      </w:pPr>
    </w:p>
    <w:p w14:paraId="7E2821D2" w14:textId="77777777" w:rsidR="00C31EDA" w:rsidRPr="00C31EDA" w:rsidRDefault="00C31EDA" w:rsidP="00C31EDA">
      <w:pPr>
        <w:rPr>
          <w:b/>
          <w:bCs/>
          <w:sz w:val="36"/>
          <w:szCs w:val="36"/>
        </w:rPr>
      </w:pPr>
    </w:p>
    <w:sectPr w:rsidR="00C31EDA" w:rsidRPr="00C31EDA" w:rsidSect="0089788D">
      <w:headerReference w:type="default" r:id="rId7"/>
      <w:footerReference w:type="default" r:id="rId8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E716" w14:textId="77777777" w:rsidR="00477D9F" w:rsidRDefault="00477D9F" w:rsidP="00570E84">
      <w:pPr>
        <w:spacing w:after="0" w:line="240" w:lineRule="auto"/>
      </w:pPr>
      <w:r>
        <w:separator/>
      </w:r>
    </w:p>
  </w:endnote>
  <w:endnote w:type="continuationSeparator" w:id="0">
    <w:p w14:paraId="3D59CF70" w14:textId="77777777" w:rsidR="00477D9F" w:rsidRDefault="00477D9F" w:rsidP="0057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CFC5" w14:textId="4C3F0090" w:rsidR="009163CD" w:rsidRDefault="009B73BF" w:rsidP="009163CD">
    <w:pPr>
      <w:pStyle w:val="Footer"/>
    </w:pPr>
    <w:r>
      <w:t>Hathaway Medical Centre</w:t>
    </w:r>
    <w:r w:rsidR="009163CD">
      <w:tab/>
    </w:r>
    <w:r w:rsidR="009163CD">
      <w:tab/>
    </w:r>
    <w:r w:rsidR="002B54F7">
      <w:t xml:space="preserve">August </w:t>
    </w:r>
    <w:r w:rsidR="000B4B6F">
      <w:t xml:space="preserve">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2C9A" w14:textId="77777777" w:rsidR="00477D9F" w:rsidRDefault="00477D9F" w:rsidP="00570E84">
      <w:pPr>
        <w:spacing w:after="0" w:line="240" w:lineRule="auto"/>
      </w:pPr>
      <w:r>
        <w:separator/>
      </w:r>
    </w:p>
  </w:footnote>
  <w:footnote w:type="continuationSeparator" w:id="0">
    <w:p w14:paraId="4ABF9CE0" w14:textId="77777777" w:rsidR="00477D9F" w:rsidRDefault="00477D9F" w:rsidP="0057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B632" w14:textId="77777777" w:rsidR="00477D9F" w:rsidRDefault="009B73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CC8A216" wp14:editId="27FEED8D">
          <wp:simplePos x="0" y="0"/>
          <wp:positionH relativeFrom="column">
            <wp:posOffset>4787900</wp:posOffset>
          </wp:positionH>
          <wp:positionV relativeFrom="paragraph">
            <wp:posOffset>-397510</wp:posOffset>
          </wp:positionV>
          <wp:extent cx="1857375" cy="714375"/>
          <wp:effectExtent l="0" t="0" r="9525" b="9525"/>
          <wp:wrapTight wrapText="bothSides">
            <wp:wrapPolygon edited="0">
              <wp:start x="0" y="0"/>
              <wp:lineTo x="0" y="21312"/>
              <wp:lineTo x="21489" y="21312"/>
              <wp:lineTo x="2148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EBFF9A" wp14:editId="6DB9BECA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985125" cy="764540"/>
              <wp:effectExtent l="0" t="0" r="0" b="0"/>
              <wp:wrapThrough wrapText="bothSides">
                <wp:wrapPolygon edited="0">
                  <wp:start x="0" y="0"/>
                  <wp:lineTo x="0" y="20990"/>
                  <wp:lineTo x="21540" y="20990"/>
                  <wp:lineTo x="21540" y="0"/>
                  <wp:lineTo x="0" y="0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5125" cy="76454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B7039" id="Rectangle 1" o:spid="_x0000_s1026" style="position:absolute;margin-left:-1in;margin-top:-35.25pt;width:628.75pt;height:6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" fillcolor="#069" stroked="f" strokecolor="#f2f2f2" strokeweight="3pt">
              <v:shadow color="#243f60" opacity=".5" offset="1pt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E70"/>
    <w:multiLevelType w:val="hybridMultilevel"/>
    <w:tmpl w:val="DA045408"/>
    <w:lvl w:ilvl="0" w:tplc="CA584DE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A638E"/>
    <w:multiLevelType w:val="hybridMultilevel"/>
    <w:tmpl w:val="FCE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0DE"/>
    <w:multiLevelType w:val="hybridMultilevel"/>
    <w:tmpl w:val="CF64C4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252"/>
    <w:multiLevelType w:val="hybridMultilevel"/>
    <w:tmpl w:val="ED68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7AB"/>
    <w:multiLevelType w:val="hybridMultilevel"/>
    <w:tmpl w:val="73367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9EC"/>
    <w:multiLevelType w:val="hybridMultilevel"/>
    <w:tmpl w:val="27CC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1BCD"/>
    <w:multiLevelType w:val="hybridMultilevel"/>
    <w:tmpl w:val="9064C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A14D4"/>
    <w:multiLevelType w:val="hybridMultilevel"/>
    <w:tmpl w:val="6796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EA4"/>
    <w:multiLevelType w:val="hybridMultilevel"/>
    <w:tmpl w:val="91085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0868"/>
    <w:multiLevelType w:val="hybridMultilevel"/>
    <w:tmpl w:val="2D8007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9F"/>
    <w:rsid w:val="0003288C"/>
    <w:rsid w:val="000A049A"/>
    <w:rsid w:val="000A5353"/>
    <w:rsid w:val="000B4B6F"/>
    <w:rsid w:val="000D6533"/>
    <w:rsid w:val="0029036B"/>
    <w:rsid w:val="0029217B"/>
    <w:rsid w:val="002B54F7"/>
    <w:rsid w:val="002B7BA2"/>
    <w:rsid w:val="002C5D99"/>
    <w:rsid w:val="002D2EC8"/>
    <w:rsid w:val="00303E3F"/>
    <w:rsid w:val="003F1E6D"/>
    <w:rsid w:val="00457579"/>
    <w:rsid w:val="00477D9F"/>
    <w:rsid w:val="0050076F"/>
    <w:rsid w:val="00570E84"/>
    <w:rsid w:val="00593BB4"/>
    <w:rsid w:val="00615388"/>
    <w:rsid w:val="00645692"/>
    <w:rsid w:val="006471DD"/>
    <w:rsid w:val="006A5511"/>
    <w:rsid w:val="00746E0B"/>
    <w:rsid w:val="007650EF"/>
    <w:rsid w:val="007C7C20"/>
    <w:rsid w:val="00877239"/>
    <w:rsid w:val="00886DAA"/>
    <w:rsid w:val="0089788D"/>
    <w:rsid w:val="008A2D88"/>
    <w:rsid w:val="008A4B5A"/>
    <w:rsid w:val="008F506F"/>
    <w:rsid w:val="009163CD"/>
    <w:rsid w:val="00933F72"/>
    <w:rsid w:val="0099401F"/>
    <w:rsid w:val="009A137F"/>
    <w:rsid w:val="009B73BF"/>
    <w:rsid w:val="009D7228"/>
    <w:rsid w:val="009E359E"/>
    <w:rsid w:val="00A62D17"/>
    <w:rsid w:val="00B044B6"/>
    <w:rsid w:val="00B07A83"/>
    <w:rsid w:val="00B2049E"/>
    <w:rsid w:val="00B70A3E"/>
    <w:rsid w:val="00BA3EA9"/>
    <w:rsid w:val="00BD29F6"/>
    <w:rsid w:val="00C31EDA"/>
    <w:rsid w:val="00C64A61"/>
    <w:rsid w:val="00CB7595"/>
    <w:rsid w:val="00D84173"/>
    <w:rsid w:val="00DB690C"/>
    <w:rsid w:val="00E45E39"/>
    <w:rsid w:val="00E524D7"/>
    <w:rsid w:val="00E60D11"/>
    <w:rsid w:val="00E80BD5"/>
    <w:rsid w:val="00F165EE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477880"/>
  <w15:docId w15:val="{52A7CAD5-76C4-4568-81AC-8F53B34B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E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70E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0E8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0E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0E84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B7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earchword1">
    <w:name w:val="searchword1"/>
    <w:rsid w:val="002B7BA2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9D72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r\AppData\Local\Microsoft\Windows\Temporary%20Internet%20Files\Content.Outlook\T32ZR9KH\RETURN%20TO%20WORK%20INTERVIEW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RETURN TO WORK INTERVIEW FORM.dot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Manders</dc:creator>
  <cp:lastModifiedBy>HOUSTON, Amanda (HATHAWAY SURGERY)</cp:lastModifiedBy>
  <cp:revision>2</cp:revision>
  <dcterms:created xsi:type="dcterms:W3CDTF">2022-03-28T17:09:00Z</dcterms:created>
  <dcterms:modified xsi:type="dcterms:W3CDTF">2022-03-28T17:09:00Z</dcterms:modified>
</cp:coreProperties>
</file>